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27E3" w14:textId="77777777" w:rsidR="00EF7C45" w:rsidRPr="000B49A6" w:rsidRDefault="00166A26" w:rsidP="00166A26">
      <w:pPr>
        <w:rPr>
          <w:rFonts w:ascii="Arial" w:hAnsi="Arial" w:cs="Arial"/>
          <w:b/>
          <w:szCs w:val="22"/>
        </w:rPr>
      </w:pPr>
      <w:r w:rsidRPr="000B49A6">
        <w:rPr>
          <w:rFonts w:ascii="Arial" w:hAnsi="Arial" w:cs="Arial"/>
          <w:b/>
          <w:szCs w:val="22"/>
        </w:rPr>
        <w:t>Bestellformular Abteilungsmaterial</w:t>
      </w:r>
    </w:p>
    <w:p w14:paraId="0E7C015D" w14:textId="77777777" w:rsidR="00EF7C45" w:rsidRPr="000B49A6" w:rsidRDefault="00EF7C45" w:rsidP="00166A26">
      <w:pPr>
        <w:rPr>
          <w:rFonts w:ascii="Arial" w:hAnsi="Arial" w:cs="Arial"/>
          <w:b/>
          <w:szCs w:val="22"/>
        </w:rPr>
      </w:pPr>
    </w:p>
    <w:p w14:paraId="464D14B7" w14:textId="77777777" w:rsidR="000B49A6" w:rsidRDefault="00166A26" w:rsidP="00166A26">
      <w:pPr>
        <w:rPr>
          <w:rFonts w:ascii="Arial" w:hAnsi="Arial" w:cs="Arial"/>
          <w:b/>
          <w:szCs w:val="22"/>
          <w:lang w:val="de-CH"/>
        </w:rPr>
      </w:pPr>
      <w:r w:rsidRPr="000B49A6">
        <w:rPr>
          <w:rFonts w:ascii="Arial" w:hAnsi="Arial" w:cs="Arial"/>
          <w:szCs w:val="22"/>
          <w:lang w:val="de-CH"/>
        </w:rPr>
        <w:t xml:space="preserve">Jede Einheit kann auf Wunsch Material beim Materialwart bestellen. </w:t>
      </w:r>
      <w:r w:rsidR="00A431A8" w:rsidRPr="000B49A6">
        <w:rPr>
          <w:rFonts w:ascii="Arial" w:hAnsi="Arial" w:cs="Arial"/>
          <w:szCs w:val="22"/>
          <w:lang w:val="de-CH"/>
        </w:rPr>
        <w:t xml:space="preserve">Auf der Liste ist sämtliches Material aufgeführt. </w:t>
      </w:r>
      <w:r w:rsidRPr="000B49A6">
        <w:rPr>
          <w:rFonts w:ascii="Arial" w:hAnsi="Arial" w:cs="Arial"/>
          <w:b/>
          <w:szCs w:val="22"/>
          <w:lang w:val="de-CH"/>
        </w:rPr>
        <w:t xml:space="preserve">Die Bestellung muss </w:t>
      </w:r>
      <w:r w:rsidR="00256DBE" w:rsidRPr="000B49A6">
        <w:rPr>
          <w:rFonts w:ascii="Arial" w:hAnsi="Arial" w:cs="Arial"/>
          <w:b/>
          <w:szCs w:val="22"/>
          <w:lang w:val="de-CH"/>
        </w:rPr>
        <w:t>spätestens</w:t>
      </w:r>
      <w:r w:rsidRPr="000B49A6">
        <w:rPr>
          <w:rFonts w:ascii="Arial" w:hAnsi="Arial" w:cs="Arial"/>
          <w:b/>
          <w:szCs w:val="22"/>
          <w:lang w:val="de-CH"/>
        </w:rPr>
        <w:t xml:space="preserve"> 10 Tage vor der Bereitstellung beim Materialwart eingereicht werden.</w:t>
      </w:r>
      <w:r w:rsidR="000B49A6" w:rsidRPr="000B49A6">
        <w:rPr>
          <w:rFonts w:ascii="Arial" w:hAnsi="Arial" w:cs="Arial"/>
          <w:b/>
          <w:szCs w:val="22"/>
          <w:lang w:val="de-CH"/>
        </w:rPr>
        <w:t xml:space="preserve"> </w:t>
      </w:r>
    </w:p>
    <w:p w14:paraId="162098B5" w14:textId="77777777" w:rsidR="00166A26" w:rsidRPr="000B49A6" w:rsidRDefault="000B49A6" w:rsidP="00166A26">
      <w:pPr>
        <w:rPr>
          <w:rFonts w:ascii="Arial" w:hAnsi="Arial" w:cs="Arial"/>
          <w:szCs w:val="22"/>
          <w:lang w:val="de-CH"/>
        </w:rPr>
      </w:pPr>
      <w:r w:rsidRPr="000B49A6">
        <w:rPr>
          <w:rFonts w:ascii="Arial" w:hAnsi="Arial" w:cs="Arial"/>
          <w:szCs w:val="22"/>
          <w:lang w:val="de-CH"/>
        </w:rPr>
        <w:t>Bei Material mit geringer Menge</w:t>
      </w:r>
      <w:r>
        <w:rPr>
          <w:rFonts w:ascii="Arial" w:hAnsi="Arial" w:cs="Arial"/>
          <w:szCs w:val="22"/>
          <w:lang w:val="de-CH"/>
        </w:rPr>
        <w:t>,</w:t>
      </w:r>
      <w:r w:rsidRPr="000B49A6">
        <w:rPr>
          <w:rFonts w:ascii="Arial" w:hAnsi="Arial" w:cs="Arial"/>
          <w:szCs w:val="22"/>
          <w:lang w:val="de-CH"/>
        </w:rPr>
        <w:t xml:space="preserve"> wird nach Bestelleingang endschieden. </w:t>
      </w:r>
    </w:p>
    <w:p w14:paraId="7B8F24A1" w14:textId="77777777" w:rsidR="00EF7C45" w:rsidRPr="000B49A6" w:rsidRDefault="00EF7C45" w:rsidP="00166A26">
      <w:pPr>
        <w:rPr>
          <w:rFonts w:ascii="Arial" w:hAnsi="Arial" w:cs="Arial"/>
          <w:b/>
          <w:szCs w:val="22"/>
          <w:lang w:val="de-CH"/>
        </w:rPr>
      </w:pPr>
    </w:p>
    <w:p w14:paraId="3D7D1C44" w14:textId="77777777" w:rsidR="000B49A6" w:rsidRDefault="00EF7C45" w:rsidP="00EF7C45">
      <w:pPr>
        <w:rPr>
          <w:rFonts w:ascii="Arial" w:hAnsi="Arial" w:cs="Arial"/>
          <w:b/>
          <w:szCs w:val="22"/>
        </w:rPr>
      </w:pPr>
      <w:r w:rsidRPr="000B49A6">
        <w:rPr>
          <w:rFonts w:ascii="Arial" w:hAnsi="Arial" w:cs="Arial"/>
          <w:b/>
          <w:szCs w:val="22"/>
        </w:rPr>
        <w:t xml:space="preserve">Der Materialwart erwartet das Material innert 7 Tage trocken und gereinigt zurück. </w:t>
      </w:r>
    </w:p>
    <w:p w14:paraId="03B22636" w14:textId="77777777" w:rsidR="00EF7C45" w:rsidRPr="000B49A6" w:rsidRDefault="00EF7C45" w:rsidP="00EF7C45">
      <w:pPr>
        <w:rPr>
          <w:rFonts w:ascii="Arial" w:hAnsi="Arial" w:cs="Arial"/>
          <w:b/>
          <w:szCs w:val="22"/>
        </w:rPr>
      </w:pPr>
      <w:r w:rsidRPr="000B49A6">
        <w:rPr>
          <w:rFonts w:ascii="Arial" w:hAnsi="Arial" w:cs="Arial"/>
          <w:b/>
          <w:szCs w:val="22"/>
        </w:rPr>
        <w:t xml:space="preserve">Für den Zustand </w:t>
      </w:r>
      <w:r w:rsidR="000B49A6" w:rsidRPr="000B49A6">
        <w:rPr>
          <w:rFonts w:ascii="Arial" w:hAnsi="Arial" w:cs="Arial"/>
          <w:b/>
          <w:szCs w:val="22"/>
        </w:rPr>
        <w:t>des Materials</w:t>
      </w:r>
      <w:r w:rsidRPr="000B49A6">
        <w:rPr>
          <w:rFonts w:ascii="Arial" w:hAnsi="Arial" w:cs="Arial"/>
          <w:b/>
          <w:szCs w:val="22"/>
        </w:rPr>
        <w:t xml:space="preserve"> sind die Leiter selbst verantwortlich.</w:t>
      </w:r>
    </w:p>
    <w:p w14:paraId="6470A05C" w14:textId="77777777" w:rsidR="00332EEC" w:rsidRPr="000B49A6" w:rsidRDefault="00332EEC" w:rsidP="00166A26">
      <w:pPr>
        <w:rPr>
          <w:rFonts w:ascii="Arial" w:hAnsi="Arial" w:cs="Arial"/>
          <w:szCs w:val="22"/>
        </w:rPr>
      </w:pPr>
    </w:p>
    <w:p w14:paraId="4FC4D2D8" w14:textId="77777777" w:rsidR="00332EEC" w:rsidRDefault="00332EEC" w:rsidP="00166A26">
      <w:pPr>
        <w:rPr>
          <w:rFonts w:ascii="Arial" w:hAnsi="Arial" w:cs="Arial"/>
          <w:szCs w:val="22"/>
        </w:rPr>
      </w:pPr>
      <w:r w:rsidRPr="000B49A6">
        <w:rPr>
          <w:rFonts w:ascii="Arial" w:hAnsi="Arial" w:cs="Arial"/>
          <w:szCs w:val="22"/>
        </w:rPr>
        <w:t>Bestellt von: ________________________________</w:t>
      </w:r>
    </w:p>
    <w:p w14:paraId="4CD9981D" w14:textId="77777777" w:rsidR="000B49A6" w:rsidRPr="000B49A6" w:rsidRDefault="000B49A6" w:rsidP="00166A26">
      <w:pPr>
        <w:rPr>
          <w:rFonts w:ascii="Arial" w:hAnsi="Arial" w:cs="Arial"/>
          <w:szCs w:val="22"/>
        </w:rPr>
      </w:pPr>
    </w:p>
    <w:p w14:paraId="52AD5CBD" w14:textId="77777777" w:rsidR="00815AA1" w:rsidRDefault="00332EEC" w:rsidP="00166A26">
      <w:pPr>
        <w:rPr>
          <w:sz w:val="32"/>
          <w:szCs w:val="32"/>
        </w:rPr>
      </w:pPr>
      <w:r w:rsidRPr="000B49A6">
        <w:rPr>
          <w:rFonts w:ascii="Arial" w:hAnsi="Arial" w:cs="Arial"/>
          <w:szCs w:val="22"/>
        </w:rPr>
        <w:t>Aus</w:t>
      </w:r>
      <w:r w:rsidR="00B547C0" w:rsidRPr="000B49A6">
        <w:rPr>
          <w:rFonts w:ascii="Arial" w:hAnsi="Arial" w:cs="Arial"/>
          <w:szCs w:val="22"/>
        </w:rPr>
        <w:t>l</w:t>
      </w:r>
      <w:r w:rsidRPr="000B49A6">
        <w:rPr>
          <w:rFonts w:ascii="Arial" w:hAnsi="Arial" w:cs="Arial"/>
          <w:szCs w:val="22"/>
        </w:rPr>
        <w:t>eihen von: ______________________ bis_________________________</w:t>
      </w:r>
    </w:p>
    <w:p w14:paraId="5FCB8E15" w14:textId="77777777" w:rsidR="00710328" w:rsidRDefault="00710328" w:rsidP="00166A26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0"/>
        <w:gridCol w:w="1752"/>
        <w:gridCol w:w="2136"/>
        <w:gridCol w:w="1103"/>
        <w:gridCol w:w="551"/>
      </w:tblGrid>
      <w:tr w:rsidR="00A053E6" w:rsidRPr="00A053E6" w14:paraId="58D8975A" w14:textId="77777777" w:rsidTr="00A03577">
        <w:tc>
          <w:tcPr>
            <w:tcW w:w="4503" w:type="dxa"/>
            <w:shd w:val="clear" w:color="auto" w:fill="D9D9D9" w:themeFill="background1" w:themeFillShade="D9"/>
          </w:tcPr>
          <w:p w14:paraId="1F16AA27" w14:textId="77777777" w:rsidR="00710328" w:rsidRPr="00A03577" w:rsidRDefault="00710328" w:rsidP="00166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Artikel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438A4A92" w14:textId="77777777" w:rsidR="00710328" w:rsidRPr="00A03577" w:rsidRDefault="00701313" w:rsidP="00166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Vorhandene Menge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B5BA9EB" w14:textId="77777777" w:rsidR="00710328" w:rsidRPr="00A03577" w:rsidRDefault="00701313" w:rsidP="00166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Menge pro Einheit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76925EE8" w14:textId="77777777" w:rsidR="00710328" w:rsidRPr="00A03577" w:rsidRDefault="00701313" w:rsidP="00166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14:paraId="684FCF82" w14:textId="77777777" w:rsidR="00710328" w:rsidRPr="00A03577" w:rsidRDefault="00710328" w:rsidP="00166A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577" w:rsidRPr="00A053E6" w14:paraId="18E4416B" w14:textId="77777777" w:rsidTr="00A03577">
        <w:tc>
          <w:tcPr>
            <w:tcW w:w="4503" w:type="dxa"/>
          </w:tcPr>
          <w:p w14:paraId="08332B78" w14:textId="77777777" w:rsidR="00701313" w:rsidRPr="00A03577" w:rsidRDefault="00701313" w:rsidP="0070131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Alubüchsen</w:t>
            </w:r>
          </w:p>
        </w:tc>
        <w:tc>
          <w:tcPr>
            <w:tcW w:w="1762" w:type="dxa"/>
          </w:tcPr>
          <w:p w14:paraId="2E1750EB" w14:textId="77777777" w:rsidR="00701313" w:rsidRPr="00A03577" w:rsidRDefault="00701313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4F88154C" w14:textId="77777777" w:rsidR="00701313" w:rsidRPr="00A03577" w:rsidRDefault="00701313" w:rsidP="00701313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32A5DADA" w14:textId="77777777" w:rsidR="00701313" w:rsidRPr="00A03577" w:rsidRDefault="00701313" w:rsidP="0070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FC9B9A9" w14:textId="77777777" w:rsidR="00701313" w:rsidRPr="00A03577" w:rsidRDefault="00701313" w:rsidP="00701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D9C9C73" w14:textId="77777777" w:rsidTr="00A03577">
        <w:tc>
          <w:tcPr>
            <w:tcW w:w="4503" w:type="dxa"/>
          </w:tcPr>
          <w:p w14:paraId="07AE621E" w14:textId="77777777" w:rsidR="00701313" w:rsidRPr="00A03577" w:rsidRDefault="00A053E6" w:rsidP="00701313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Anhänger</w:t>
            </w:r>
          </w:p>
        </w:tc>
        <w:tc>
          <w:tcPr>
            <w:tcW w:w="1762" w:type="dxa"/>
          </w:tcPr>
          <w:p w14:paraId="47F6CDDF" w14:textId="77777777" w:rsidR="00701313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2188" w:type="dxa"/>
          </w:tcPr>
          <w:p w14:paraId="6244CDF5" w14:textId="77777777" w:rsidR="00701313" w:rsidRPr="00A03577" w:rsidRDefault="00A053E6" w:rsidP="00701313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049E2A11" w14:textId="77777777" w:rsidR="00701313" w:rsidRPr="00A03577" w:rsidRDefault="00701313" w:rsidP="00701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2C07D88" w14:textId="77777777" w:rsidR="00701313" w:rsidRPr="00A03577" w:rsidRDefault="00701313" w:rsidP="00701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B20E113" w14:textId="77777777" w:rsidTr="00A03577">
        <w:tc>
          <w:tcPr>
            <w:tcW w:w="4503" w:type="dxa"/>
          </w:tcPr>
          <w:p w14:paraId="2C2AE403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Armierungseisen</w:t>
            </w:r>
          </w:p>
        </w:tc>
        <w:tc>
          <w:tcPr>
            <w:tcW w:w="1762" w:type="dxa"/>
          </w:tcPr>
          <w:p w14:paraId="047A00DD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2188" w:type="dxa"/>
          </w:tcPr>
          <w:p w14:paraId="577FD37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5DE11489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DDB978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50537E7B" w14:textId="77777777" w:rsidTr="00A03577">
        <w:tc>
          <w:tcPr>
            <w:tcW w:w="4503" w:type="dxa"/>
          </w:tcPr>
          <w:p w14:paraId="77675D62" w14:textId="77777777" w:rsidR="00A053E6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Ausschussblachen</w:t>
            </w:r>
          </w:p>
          <w:p w14:paraId="53765D61" w14:textId="77777777" w:rsidR="00A85A6E" w:rsidRPr="00A03577" w:rsidRDefault="00A85A6E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(Einheitsmaterial beachten)</w:t>
            </w:r>
          </w:p>
        </w:tc>
        <w:tc>
          <w:tcPr>
            <w:tcW w:w="1762" w:type="dxa"/>
          </w:tcPr>
          <w:p w14:paraId="7EE937EA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100 Stück</w:t>
            </w:r>
          </w:p>
        </w:tc>
        <w:tc>
          <w:tcPr>
            <w:tcW w:w="2188" w:type="dxa"/>
          </w:tcPr>
          <w:p w14:paraId="5412F881" w14:textId="77777777" w:rsidR="00A053E6" w:rsidRDefault="00A85A6E" w:rsidP="00A0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30 Stück</w:t>
            </w:r>
          </w:p>
          <w:p w14:paraId="76D4474C" w14:textId="77777777" w:rsidR="00A85A6E" w:rsidRPr="00A03577" w:rsidRDefault="00A85A6E" w:rsidP="00A85A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8C0380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132437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17797838" w14:textId="77777777" w:rsidTr="00A03577">
        <w:tc>
          <w:tcPr>
            <w:tcW w:w="4503" w:type="dxa"/>
          </w:tcPr>
          <w:p w14:paraId="2E280263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Axt</w:t>
            </w:r>
          </w:p>
        </w:tc>
        <w:tc>
          <w:tcPr>
            <w:tcW w:w="1762" w:type="dxa"/>
          </w:tcPr>
          <w:p w14:paraId="4FF0514D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10 Stück</w:t>
            </w:r>
          </w:p>
        </w:tc>
        <w:tc>
          <w:tcPr>
            <w:tcW w:w="2188" w:type="dxa"/>
          </w:tcPr>
          <w:p w14:paraId="516BDFC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3275735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D7CA5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5C668952" w14:textId="77777777" w:rsidTr="00A03577">
        <w:tc>
          <w:tcPr>
            <w:tcW w:w="4503" w:type="dxa"/>
          </w:tcPr>
          <w:p w14:paraId="2A05BA50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Bauhelme gelb</w:t>
            </w:r>
          </w:p>
        </w:tc>
        <w:tc>
          <w:tcPr>
            <w:tcW w:w="1762" w:type="dxa"/>
          </w:tcPr>
          <w:p w14:paraId="38C94ADB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2188" w:type="dxa"/>
          </w:tcPr>
          <w:p w14:paraId="1D498B74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2977971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EC1EC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958B0EE" w14:textId="77777777" w:rsidTr="00A03577">
        <w:tc>
          <w:tcPr>
            <w:tcW w:w="4503" w:type="dxa"/>
          </w:tcPr>
          <w:p w14:paraId="64AEE986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Fackeln</w:t>
            </w:r>
          </w:p>
        </w:tc>
        <w:tc>
          <w:tcPr>
            <w:tcW w:w="1762" w:type="dxa"/>
          </w:tcPr>
          <w:p w14:paraId="2541B89C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55406F8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639C512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E31990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A9DAB3D" w14:textId="77777777" w:rsidTr="00A03577">
        <w:tc>
          <w:tcPr>
            <w:tcW w:w="4503" w:type="dxa"/>
          </w:tcPr>
          <w:p w14:paraId="0A8891FA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Grillfäser</w:t>
            </w:r>
          </w:p>
        </w:tc>
        <w:tc>
          <w:tcPr>
            <w:tcW w:w="1762" w:type="dxa"/>
          </w:tcPr>
          <w:p w14:paraId="3454CC6F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8 Stück</w:t>
            </w:r>
          </w:p>
        </w:tc>
        <w:tc>
          <w:tcPr>
            <w:tcW w:w="2188" w:type="dxa"/>
          </w:tcPr>
          <w:p w14:paraId="34338309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1116" w:type="dxa"/>
          </w:tcPr>
          <w:p w14:paraId="3736B96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7362A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F1DBD02" w14:textId="77777777" w:rsidTr="00A03577">
        <w:tc>
          <w:tcPr>
            <w:tcW w:w="4503" w:type="dxa"/>
          </w:tcPr>
          <w:p w14:paraId="3DBF30EE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Gummihammer</w:t>
            </w:r>
          </w:p>
        </w:tc>
        <w:tc>
          <w:tcPr>
            <w:tcW w:w="1762" w:type="dxa"/>
          </w:tcPr>
          <w:p w14:paraId="6AC4F845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217558C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2DDC229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7128A3B8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26D2B73" w14:textId="77777777" w:rsidTr="00A03577">
        <w:tc>
          <w:tcPr>
            <w:tcW w:w="4503" w:type="dxa"/>
          </w:tcPr>
          <w:p w14:paraId="72E8D69B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Habegger- Seilzug</w:t>
            </w:r>
          </w:p>
        </w:tc>
        <w:tc>
          <w:tcPr>
            <w:tcW w:w="1762" w:type="dxa"/>
          </w:tcPr>
          <w:p w14:paraId="697DF330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2188" w:type="dxa"/>
          </w:tcPr>
          <w:p w14:paraId="1FE77472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0D6B047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D982FC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07BCE222" w14:textId="77777777" w:rsidTr="00A03577">
        <w:tc>
          <w:tcPr>
            <w:tcW w:w="4503" w:type="dxa"/>
          </w:tcPr>
          <w:p w14:paraId="2128ABED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Handbeil</w:t>
            </w:r>
          </w:p>
        </w:tc>
        <w:tc>
          <w:tcPr>
            <w:tcW w:w="1762" w:type="dxa"/>
          </w:tcPr>
          <w:p w14:paraId="30587213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4C1D079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10B9DB2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519BEE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9F0EF62" w14:textId="77777777" w:rsidTr="00A03577">
        <w:tc>
          <w:tcPr>
            <w:tcW w:w="4503" w:type="dxa"/>
          </w:tcPr>
          <w:p w14:paraId="743BF9C1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Hauszelte</w:t>
            </w:r>
          </w:p>
        </w:tc>
        <w:tc>
          <w:tcPr>
            <w:tcW w:w="1762" w:type="dxa"/>
          </w:tcPr>
          <w:p w14:paraId="3BE9654A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2188" w:type="dxa"/>
          </w:tcPr>
          <w:p w14:paraId="03DF8B3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31EDAEA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5304E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4A13E588" w14:textId="77777777" w:rsidTr="00A03577">
        <w:tc>
          <w:tcPr>
            <w:tcW w:w="4503" w:type="dxa"/>
          </w:tcPr>
          <w:p w14:paraId="6B1C6308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Holzsäge</w:t>
            </w:r>
          </w:p>
        </w:tc>
        <w:tc>
          <w:tcPr>
            <w:tcW w:w="1762" w:type="dxa"/>
          </w:tcPr>
          <w:p w14:paraId="3B102158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2188" w:type="dxa"/>
          </w:tcPr>
          <w:p w14:paraId="74DBF51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3557A36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241A5A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7DA18F9D" w14:textId="77777777" w:rsidTr="00A03577">
        <w:tc>
          <w:tcPr>
            <w:tcW w:w="4503" w:type="dxa"/>
          </w:tcPr>
          <w:p w14:paraId="78596F8A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Kanister</w:t>
            </w:r>
          </w:p>
        </w:tc>
        <w:tc>
          <w:tcPr>
            <w:tcW w:w="1762" w:type="dxa"/>
          </w:tcPr>
          <w:p w14:paraId="1A18F8DF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20 Stück</w:t>
            </w:r>
          </w:p>
        </w:tc>
        <w:tc>
          <w:tcPr>
            <w:tcW w:w="2188" w:type="dxa"/>
          </w:tcPr>
          <w:p w14:paraId="4B1040A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98E197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6B74DF2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1BB81CBD" w14:textId="77777777" w:rsidTr="00A03577">
        <w:tc>
          <w:tcPr>
            <w:tcW w:w="4503" w:type="dxa"/>
          </w:tcPr>
          <w:p w14:paraId="3A0F7FEF" w14:textId="77777777" w:rsidR="00A053E6" w:rsidRPr="00A03577" w:rsidRDefault="00A03577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Kantholz Länge</w:t>
            </w:r>
            <w:r w:rsidR="00A053E6" w:rsidRPr="00A03577">
              <w:rPr>
                <w:rFonts w:ascii="Arial" w:hAnsi="Arial" w:cs="Arial"/>
                <w:sz w:val="20"/>
                <w:szCs w:val="20"/>
              </w:rPr>
              <w:t xml:space="preserve"> ca.5m </w:t>
            </w:r>
          </w:p>
          <w:p w14:paraId="7FABBE13" w14:textId="77777777" w:rsidR="00A03577" w:rsidRPr="00A03577" w:rsidRDefault="00A03577" w:rsidP="00A03577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(Im Büschiheim.</w:t>
            </w:r>
          </w:p>
          <w:p w14:paraId="7AA7DF54" w14:textId="77777777" w:rsidR="00A03577" w:rsidRPr="00A03577" w:rsidRDefault="00A03577" w:rsidP="00A0357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Müssen selbst transportiert werden!)</w:t>
            </w:r>
          </w:p>
        </w:tc>
        <w:tc>
          <w:tcPr>
            <w:tcW w:w="1762" w:type="dxa"/>
          </w:tcPr>
          <w:p w14:paraId="152F803F" w14:textId="77777777" w:rsidR="00A053E6" w:rsidRPr="00A03577" w:rsidRDefault="00A03577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5A57A58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Anfrage</w:t>
            </w:r>
          </w:p>
        </w:tc>
        <w:tc>
          <w:tcPr>
            <w:tcW w:w="1116" w:type="dxa"/>
          </w:tcPr>
          <w:p w14:paraId="6F77536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FC6E12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74B4400" w14:textId="77777777" w:rsidTr="00A03577">
        <w:tc>
          <w:tcPr>
            <w:tcW w:w="4503" w:type="dxa"/>
          </w:tcPr>
          <w:p w14:paraId="01333F67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Kayak</w:t>
            </w:r>
          </w:p>
        </w:tc>
        <w:tc>
          <w:tcPr>
            <w:tcW w:w="1762" w:type="dxa"/>
          </w:tcPr>
          <w:p w14:paraId="2614037F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2188" w:type="dxa"/>
          </w:tcPr>
          <w:p w14:paraId="68D6F800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19F50DA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691A76C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4A3A9525" w14:textId="77777777" w:rsidTr="00A03577">
        <w:tc>
          <w:tcPr>
            <w:tcW w:w="4503" w:type="dxa"/>
          </w:tcPr>
          <w:p w14:paraId="5D7C8512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Klettergurt geprüft</w:t>
            </w:r>
          </w:p>
        </w:tc>
        <w:tc>
          <w:tcPr>
            <w:tcW w:w="1762" w:type="dxa"/>
          </w:tcPr>
          <w:p w14:paraId="0D09F1E9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1924079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72C0511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6F32E0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4688EE9D" w14:textId="77777777" w:rsidTr="00A03577">
        <w:tc>
          <w:tcPr>
            <w:tcW w:w="4503" w:type="dxa"/>
          </w:tcPr>
          <w:p w14:paraId="44787FE9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Kochtöpfe „Pötte“</w:t>
            </w:r>
          </w:p>
        </w:tc>
        <w:tc>
          <w:tcPr>
            <w:tcW w:w="1762" w:type="dxa"/>
          </w:tcPr>
          <w:p w14:paraId="5DCFF4D2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DEFFAB4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 xml:space="preserve">6 Stück </w:t>
            </w:r>
          </w:p>
        </w:tc>
        <w:tc>
          <w:tcPr>
            <w:tcW w:w="1116" w:type="dxa"/>
          </w:tcPr>
          <w:p w14:paraId="4A7179C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7E59651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4F63D670" w14:textId="77777777" w:rsidTr="00A03577">
        <w:tc>
          <w:tcPr>
            <w:tcW w:w="4503" w:type="dxa"/>
          </w:tcPr>
          <w:p w14:paraId="0E36D83A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Milchkannen div. Grössen</w:t>
            </w:r>
          </w:p>
        </w:tc>
        <w:tc>
          <w:tcPr>
            <w:tcW w:w="1762" w:type="dxa"/>
          </w:tcPr>
          <w:p w14:paraId="6911DEB7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12 Stück</w:t>
            </w:r>
          </w:p>
        </w:tc>
        <w:tc>
          <w:tcPr>
            <w:tcW w:w="2188" w:type="dxa"/>
          </w:tcPr>
          <w:p w14:paraId="6D9A14C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B1C11A0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0EDD005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77601348" w14:textId="77777777" w:rsidTr="00A03577">
        <w:tc>
          <w:tcPr>
            <w:tcW w:w="4503" w:type="dxa"/>
          </w:tcPr>
          <w:p w14:paraId="44265AAF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Nägel div.</w:t>
            </w:r>
          </w:p>
        </w:tc>
        <w:tc>
          <w:tcPr>
            <w:tcW w:w="1762" w:type="dxa"/>
          </w:tcPr>
          <w:p w14:paraId="0E71B6CE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3B7EBE66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085B266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2BDDCF22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F24EC7B" w14:textId="77777777" w:rsidTr="00A03577">
        <w:tc>
          <w:tcPr>
            <w:tcW w:w="4503" w:type="dxa"/>
          </w:tcPr>
          <w:p w14:paraId="3BD09962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Nylon-Seile</w:t>
            </w:r>
          </w:p>
        </w:tc>
        <w:tc>
          <w:tcPr>
            <w:tcW w:w="1762" w:type="dxa"/>
          </w:tcPr>
          <w:p w14:paraId="4C99118D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27433CF8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5986BB6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20D038E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37C3C12" w14:textId="77777777" w:rsidTr="00A03577">
        <w:tc>
          <w:tcPr>
            <w:tcW w:w="4503" w:type="dxa"/>
          </w:tcPr>
          <w:p w14:paraId="76912BB5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Pickel</w:t>
            </w:r>
          </w:p>
        </w:tc>
        <w:tc>
          <w:tcPr>
            <w:tcW w:w="1762" w:type="dxa"/>
          </w:tcPr>
          <w:p w14:paraId="3A46B6DD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2188" w:type="dxa"/>
          </w:tcPr>
          <w:p w14:paraId="45E21CB8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0E748FE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C1F26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09946C24" w14:textId="77777777" w:rsidTr="00A03577">
        <w:tc>
          <w:tcPr>
            <w:tcW w:w="4503" w:type="dxa"/>
          </w:tcPr>
          <w:p w14:paraId="4019474B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Roulette</w:t>
            </w:r>
          </w:p>
        </w:tc>
        <w:tc>
          <w:tcPr>
            <w:tcW w:w="1762" w:type="dxa"/>
          </w:tcPr>
          <w:p w14:paraId="24D0F066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2188" w:type="dxa"/>
          </w:tcPr>
          <w:p w14:paraId="7EA33EF6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57B34F4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4F4ACC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5F8CF857" w14:textId="77777777" w:rsidTr="00A03577">
        <w:tc>
          <w:tcPr>
            <w:tcW w:w="4503" w:type="dxa"/>
          </w:tcPr>
          <w:p w14:paraId="1E055681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 xml:space="preserve">Schalungstafeln </w:t>
            </w:r>
          </w:p>
          <w:p w14:paraId="4DD459E5" w14:textId="77777777" w:rsidR="00A03577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(Weitere im Büschiheim</w:t>
            </w:r>
            <w:r w:rsidR="00A03577" w:rsidRPr="00A0357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6898785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b/>
                <w:sz w:val="20"/>
                <w:szCs w:val="20"/>
              </w:rPr>
              <w:t>Müssen selbst transportiert werden</w:t>
            </w:r>
            <w:r w:rsidR="00A03577" w:rsidRPr="00A0357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A035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14:paraId="4520F7A5" w14:textId="77777777" w:rsidR="00A053E6" w:rsidRPr="00A03577" w:rsidRDefault="00A03577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8</w:t>
            </w:r>
            <w:r w:rsidR="00A053E6" w:rsidRPr="00A03577">
              <w:rPr>
                <w:rFonts w:ascii="Arial" w:hAnsi="Arial" w:cs="Arial"/>
                <w:sz w:val="20"/>
                <w:szCs w:val="20"/>
              </w:rPr>
              <w:t xml:space="preserve"> Stück </w:t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  <w:p w14:paraId="1CC95839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Weiermattheim</w:t>
            </w:r>
          </w:p>
        </w:tc>
        <w:tc>
          <w:tcPr>
            <w:tcW w:w="2188" w:type="dxa"/>
          </w:tcPr>
          <w:p w14:paraId="734A5008" w14:textId="77777777" w:rsidR="00A053E6" w:rsidRPr="00A03577" w:rsidRDefault="00A03577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04ED2E22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A0F7F22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04585876" w14:textId="77777777" w:rsidTr="00A03577">
        <w:tc>
          <w:tcPr>
            <w:tcW w:w="4503" w:type="dxa"/>
          </w:tcPr>
          <w:p w14:paraId="3E201C43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Schaufel gross</w:t>
            </w:r>
          </w:p>
        </w:tc>
        <w:tc>
          <w:tcPr>
            <w:tcW w:w="1762" w:type="dxa"/>
          </w:tcPr>
          <w:p w14:paraId="70E91D70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2188" w:type="dxa"/>
          </w:tcPr>
          <w:p w14:paraId="3A1B4F7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4C56DB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650ED042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16C40797" w14:textId="77777777" w:rsidTr="00A03577">
        <w:tc>
          <w:tcPr>
            <w:tcW w:w="4503" w:type="dxa"/>
          </w:tcPr>
          <w:p w14:paraId="4C464A3C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Schneesäge</w:t>
            </w:r>
          </w:p>
        </w:tc>
        <w:tc>
          <w:tcPr>
            <w:tcW w:w="1762" w:type="dxa"/>
          </w:tcPr>
          <w:p w14:paraId="3F9AAF72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2188" w:type="dxa"/>
          </w:tcPr>
          <w:p w14:paraId="2C49857A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1B9263BA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A089835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3F1C2F0F" w14:textId="77777777" w:rsidTr="00A03577">
        <w:tc>
          <w:tcPr>
            <w:tcW w:w="4503" w:type="dxa"/>
          </w:tcPr>
          <w:p w14:paraId="7963F9A1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Schneeschaufel</w:t>
            </w:r>
          </w:p>
        </w:tc>
        <w:tc>
          <w:tcPr>
            <w:tcW w:w="1762" w:type="dxa"/>
          </w:tcPr>
          <w:p w14:paraId="0B6C8429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18 Stück</w:t>
            </w:r>
          </w:p>
        </w:tc>
        <w:tc>
          <w:tcPr>
            <w:tcW w:w="2188" w:type="dxa"/>
          </w:tcPr>
          <w:p w14:paraId="5D16D74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504ED74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7BA68A7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614AA49" w14:textId="77777777" w:rsidTr="00A03577">
        <w:tc>
          <w:tcPr>
            <w:tcW w:w="4503" w:type="dxa"/>
          </w:tcPr>
          <w:p w14:paraId="37463548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Schifftau für Seilziehen (Durchmesser 40 mm)</w:t>
            </w:r>
          </w:p>
        </w:tc>
        <w:tc>
          <w:tcPr>
            <w:tcW w:w="1762" w:type="dxa"/>
          </w:tcPr>
          <w:p w14:paraId="1B76D50A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1 Stück</w:t>
            </w:r>
          </w:p>
        </w:tc>
        <w:tc>
          <w:tcPr>
            <w:tcW w:w="2188" w:type="dxa"/>
          </w:tcPr>
          <w:p w14:paraId="38D797D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1E9816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153164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1E74361F" w14:textId="77777777" w:rsidTr="00A03577">
        <w:tc>
          <w:tcPr>
            <w:tcW w:w="4503" w:type="dxa"/>
          </w:tcPr>
          <w:p w14:paraId="41D58E02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 xml:space="preserve">Seile </w:t>
            </w:r>
          </w:p>
        </w:tc>
        <w:tc>
          <w:tcPr>
            <w:tcW w:w="1762" w:type="dxa"/>
          </w:tcPr>
          <w:p w14:paraId="38B5B440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2DD0C6B4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3D63BDD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36776BE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45984E1C" w14:textId="77777777" w:rsidTr="00A03577">
        <w:tc>
          <w:tcPr>
            <w:tcW w:w="4503" w:type="dxa"/>
          </w:tcPr>
          <w:p w14:paraId="6B4D00A0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Speisträger</w:t>
            </w:r>
          </w:p>
        </w:tc>
        <w:tc>
          <w:tcPr>
            <w:tcW w:w="1762" w:type="dxa"/>
          </w:tcPr>
          <w:p w14:paraId="041DF144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2 Stück</w:t>
            </w:r>
          </w:p>
        </w:tc>
        <w:tc>
          <w:tcPr>
            <w:tcW w:w="2188" w:type="dxa"/>
          </w:tcPr>
          <w:p w14:paraId="0BBD69F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7C97CFCB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670BAA7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577" w:rsidRPr="00A053E6" w14:paraId="6E404ADA" w14:textId="77777777" w:rsidTr="00A03577">
        <w:tc>
          <w:tcPr>
            <w:tcW w:w="4503" w:type="dxa"/>
          </w:tcPr>
          <w:p w14:paraId="7EF953B2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Spaten gross</w:t>
            </w:r>
          </w:p>
        </w:tc>
        <w:tc>
          <w:tcPr>
            <w:tcW w:w="1762" w:type="dxa"/>
          </w:tcPr>
          <w:p w14:paraId="3E0CD777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5 Stück</w:t>
            </w:r>
          </w:p>
        </w:tc>
        <w:tc>
          <w:tcPr>
            <w:tcW w:w="2188" w:type="dxa"/>
          </w:tcPr>
          <w:p w14:paraId="0DB2B73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1C2A86C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26824290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3E6" w:rsidRPr="00A053E6" w14:paraId="5B7EF2AE" w14:textId="77777777" w:rsidTr="00A03577">
        <w:tc>
          <w:tcPr>
            <w:tcW w:w="4503" w:type="dxa"/>
          </w:tcPr>
          <w:p w14:paraId="33848468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Stricke</w:t>
            </w:r>
          </w:p>
        </w:tc>
        <w:tc>
          <w:tcPr>
            <w:tcW w:w="1762" w:type="dxa"/>
          </w:tcPr>
          <w:p w14:paraId="7DD86351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71671CF3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1BCE804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C1CE4B6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3E6" w:rsidRPr="00A053E6" w14:paraId="0F58288D" w14:textId="77777777" w:rsidTr="00A03577">
        <w:tc>
          <w:tcPr>
            <w:tcW w:w="4503" w:type="dxa"/>
          </w:tcPr>
          <w:p w14:paraId="3030F1E0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Umlenkrolle</w:t>
            </w:r>
          </w:p>
        </w:tc>
        <w:tc>
          <w:tcPr>
            <w:tcW w:w="1762" w:type="dxa"/>
          </w:tcPr>
          <w:p w14:paraId="60BBF118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3 Stück</w:t>
            </w:r>
          </w:p>
        </w:tc>
        <w:tc>
          <w:tcPr>
            <w:tcW w:w="2188" w:type="dxa"/>
          </w:tcPr>
          <w:p w14:paraId="251D13F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6792BF71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03C7496A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3E6" w:rsidRPr="00A053E6" w14:paraId="0A38B0B5" w14:textId="77777777" w:rsidTr="00A03577">
        <w:tc>
          <w:tcPr>
            <w:tcW w:w="4503" w:type="dxa"/>
          </w:tcPr>
          <w:p w14:paraId="44184FD0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Waschbecken</w:t>
            </w:r>
          </w:p>
        </w:tc>
        <w:tc>
          <w:tcPr>
            <w:tcW w:w="1762" w:type="dxa"/>
          </w:tcPr>
          <w:p w14:paraId="73BAA6F1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9 Stück</w:t>
            </w:r>
          </w:p>
        </w:tc>
        <w:tc>
          <w:tcPr>
            <w:tcW w:w="2188" w:type="dxa"/>
          </w:tcPr>
          <w:p w14:paraId="5AA35739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4756004C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562E3D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3E6" w:rsidRPr="00A053E6" w14:paraId="1A0B9574" w14:textId="77777777" w:rsidTr="00A03577">
        <w:tc>
          <w:tcPr>
            <w:tcW w:w="4503" w:type="dxa"/>
          </w:tcPr>
          <w:p w14:paraId="3BDFBB5D" w14:textId="77777777" w:rsidR="00A053E6" w:rsidRPr="00A03577" w:rsidRDefault="00A053E6" w:rsidP="00A053E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Zelteinheiten</w:t>
            </w:r>
          </w:p>
        </w:tc>
        <w:tc>
          <w:tcPr>
            <w:tcW w:w="1762" w:type="dxa"/>
          </w:tcPr>
          <w:p w14:paraId="1123ADB0" w14:textId="77777777" w:rsidR="00A053E6" w:rsidRPr="00A03577" w:rsidRDefault="00A053E6" w:rsidP="00A03577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Diverse</w:t>
            </w:r>
          </w:p>
        </w:tc>
        <w:tc>
          <w:tcPr>
            <w:tcW w:w="2188" w:type="dxa"/>
          </w:tcPr>
          <w:p w14:paraId="20CAF6AE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  <w:r w:rsidRPr="00A03577">
              <w:rPr>
                <w:rFonts w:ascii="Arial" w:hAnsi="Arial" w:cs="Arial"/>
                <w:sz w:val="20"/>
                <w:szCs w:val="20"/>
              </w:rPr>
              <w:t>Gemäss Bestellung</w:t>
            </w:r>
          </w:p>
        </w:tc>
        <w:tc>
          <w:tcPr>
            <w:tcW w:w="1116" w:type="dxa"/>
          </w:tcPr>
          <w:p w14:paraId="25663E77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5E77191F" w14:textId="77777777" w:rsidR="00A053E6" w:rsidRPr="00A03577" w:rsidRDefault="00A053E6" w:rsidP="00A0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138CA" w14:textId="77777777" w:rsidR="00701313" w:rsidRPr="00A053E6" w:rsidRDefault="00701313" w:rsidP="009C0D8A">
      <w:pPr>
        <w:rPr>
          <w:rFonts w:ascii="Arial" w:hAnsi="Arial" w:cs="Arial"/>
          <w:sz w:val="20"/>
          <w:szCs w:val="20"/>
        </w:rPr>
      </w:pPr>
      <w:bookmarkStart w:id="0" w:name="_Hlk7676921"/>
      <w:r w:rsidRPr="00A053E6">
        <w:rPr>
          <w:rFonts w:ascii="Arial" w:hAnsi="Arial" w:cs="Arial"/>
          <w:sz w:val="20"/>
          <w:szCs w:val="20"/>
        </w:rPr>
        <w:t>Stand 1 Mai 2019</w:t>
      </w:r>
    </w:p>
    <w:bookmarkEnd w:id="0"/>
    <w:p w14:paraId="179C7953" w14:textId="77777777" w:rsidR="003E650C" w:rsidRPr="003E650C" w:rsidRDefault="003E650C" w:rsidP="009C0D8A"/>
    <w:sectPr w:rsidR="003E650C" w:rsidRPr="003E650C" w:rsidSect="00710328">
      <w:headerReference w:type="default" r:id="rId8"/>
      <w:footerReference w:type="default" r:id="rId9"/>
      <w:type w:val="continuous"/>
      <w:pgSz w:w="11900" w:h="16840" w:code="9"/>
      <w:pgMar w:top="1240" w:right="985" w:bottom="1200" w:left="993" w:header="480" w:footer="13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825F" w14:textId="77777777" w:rsidR="008B443D" w:rsidRDefault="008B443D">
      <w:r>
        <w:separator/>
      </w:r>
    </w:p>
  </w:endnote>
  <w:endnote w:type="continuationSeparator" w:id="0">
    <w:p w14:paraId="05C77A6B" w14:textId="77777777" w:rsidR="008B443D" w:rsidRDefault="008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838C" w14:textId="77777777" w:rsidR="00F625A8" w:rsidRDefault="002113F6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AFE436" wp14:editId="42D2C41C">
              <wp:simplePos x="0" y="0"/>
              <wp:positionH relativeFrom="column">
                <wp:posOffset>-5715</wp:posOffset>
              </wp:positionH>
              <wp:positionV relativeFrom="paragraph">
                <wp:posOffset>-3810</wp:posOffset>
              </wp:positionV>
              <wp:extent cx="1627505" cy="436245"/>
              <wp:effectExtent l="381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FDB3C" w14:textId="77777777" w:rsidR="00F625A8" w:rsidRDefault="00DD751F"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 w:eastAsia="de-CH"/>
                            </w:rPr>
                            <w:drawing>
                              <wp:inline distT="0" distB="0" distL="0" distR="0" wp14:anchorId="1D2ADDE5" wp14:editId="108F5264">
                                <wp:extent cx="1631315" cy="436245"/>
                                <wp:effectExtent l="19050" t="0" r="6985" b="0"/>
                                <wp:docPr id="7" name="Bild 1" descr="Play_nid_allei_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Play_nid_allei_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1315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FE4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45pt;margin-top:-.3pt;width:128.15pt;height: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" stroked="f">
              <v:textbox inset="0,0,0,0">
                <w:txbxContent>
                  <w:p w14:paraId="4E9FDB3C" w14:textId="77777777" w:rsidR="00F625A8" w:rsidRDefault="00DD751F"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 w:eastAsia="de-CH"/>
                      </w:rPr>
                      <w:drawing>
                        <wp:inline distT="0" distB="0" distL="0" distR="0" wp14:anchorId="1D2ADDE5" wp14:editId="108F5264">
                          <wp:extent cx="1631315" cy="436245"/>
                          <wp:effectExtent l="19050" t="0" r="6985" b="0"/>
                          <wp:docPr id="7" name="Bild 1" descr="Play_nid_allei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Play_nid_allei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1315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3C55094" w14:textId="77777777" w:rsidR="00F625A8" w:rsidRDefault="00F625A8">
    <w:pPr>
      <w:pStyle w:val="Fuzeile"/>
      <w:tabs>
        <w:tab w:val="right" w:pos="8505"/>
        <w:tab w:val="left" w:pos="8789"/>
      </w:tabs>
      <w:rPr>
        <w:rStyle w:val="Seitenzahl"/>
        <w:rFonts w:ascii="Arial" w:hAnsi="Arial" w:cs="Arial"/>
        <w:sz w:val="16"/>
        <w:szCs w:val="16"/>
      </w:rPr>
    </w:pPr>
  </w:p>
  <w:p w14:paraId="43B0F284" w14:textId="77777777" w:rsidR="00F625A8" w:rsidRDefault="002113F6">
    <w:pPr>
      <w:pStyle w:val="Fuzeile"/>
      <w:tabs>
        <w:tab w:val="right" w:pos="8505"/>
        <w:tab w:val="left" w:pos="8789"/>
      </w:tabs>
      <w:rPr>
        <w:rFonts w:ascii="Verdana" w:hAnsi="Verdana" w:cs="Arial"/>
        <w:sz w:val="8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BA2D81" wp14:editId="437084B5">
              <wp:simplePos x="0" y="0"/>
              <wp:positionH relativeFrom="column">
                <wp:posOffset>-10795</wp:posOffset>
              </wp:positionH>
              <wp:positionV relativeFrom="paragraph">
                <wp:posOffset>31750</wp:posOffset>
              </wp:positionV>
              <wp:extent cx="6314440" cy="2540"/>
              <wp:effectExtent l="8255" t="12700" r="11430" b="1333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25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56DD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49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" strokeweight="1pt"/>
          </w:pict>
        </mc:Fallback>
      </mc:AlternateContent>
    </w:r>
  </w:p>
  <w:p w14:paraId="765486FE" w14:textId="77777777" w:rsidR="00F625A8" w:rsidRPr="00983D9E" w:rsidRDefault="00A51A8A" w:rsidP="00F625A8">
    <w:pPr>
      <w:pStyle w:val="Fuzeile"/>
      <w:tabs>
        <w:tab w:val="right" w:pos="8505"/>
        <w:tab w:val="right" w:pos="9923"/>
      </w:tabs>
      <w:jc w:val="right"/>
      <w:rPr>
        <w:rFonts w:cs="Calibri"/>
        <w:sz w:val="28"/>
      </w:rPr>
    </w:pPr>
    <w:r>
      <w:rPr>
        <w:rFonts w:cs="Calibri"/>
        <w:sz w:val="18"/>
        <w:szCs w:val="16"/>
      </w:rPr>
      <w:t>material</w:t>
    </w:r>
    <w:r w:rsidR="001E200C">
      <w:rPr>
        <w:rFonts w:cs="Calibri"/>
        <w:sz w:val="18"/>
        <w:szCs w:val="16"/>
      </w:rPr>
      <w:t>@pfadi-falkenstein.ch</w:t>
    </w:r>
  </w:p>
  <w:p w14:paraId="23CBC4B2" w14:textId="77777777" w:rsidR="00ED7EA5" w:rsidRDefault="00ED7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CFD8" w14:textId="77777777" w:rsidR="008B443D" w:rsidRDefault="008B443D">
      <w:r>
        <w:separator/>
      </w:r>
    </w:p>
  </w:footnote>
  <w:footnote w:type="continuationSeparator" w:id="0">
    <w:p w14:paraId="1F036204" w14:textId="77777777" w:rsidR="008B443D" w:rsidRDefault="008B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20F7" w14:textId="77777777" w:rsidR="00921860" w:rsidRDefault="00DD751F" w:rsidP="00921860">
    <w:pPr>
      <w:pStyle w:val="Kopfzeile"/>
      <w:tabs>
        <w:tab w:val="clear" w:pos="8640"/>
        <w:tab w:val="right" w:pos="11199"/>
      </w:tabs>
      <w:jc w:val="right"/>
      <w:rPr>
        <w:rFonts w:cs="Calibri"/>
        <w:sz w:val="28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AD01898" wp14:editId="7C4C5A54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911350" cy="508000"/>
          <wp:effectExtent l="19050" t="0" r="0" b="0"/>
          <wp:wrapNone/>
          <wp:docPr id="1" name="Bild 8" descr="PF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F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A8A">
      <w:rPr>
        <w:noProof/>
      </w:rPr>
      <w:t>materialverwaltung</w:t>
    </w:r>
  </w:p>
  <w:p w14:paraId="4D3F8AE8" w14:textId="77777777" w:rsidR="00921860" w:rsidRDefault="002113F6" w:rsidP="00DE17A3">
    <w:pPr>
      <w:pStyle w:val="Kopfzeile"/>
      <w:tabs>
        <w:tab w:val="clear" w:pos="8640"/>
        <w:tab w:val="right" w:pos="9781"/>
      </w:tabs>
      <w:rPr>
        <w:rFonts w:cs="Calibri"/>
        <w:sz w:val="2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243ED" wp14:editId="5B6494DE">
              <wp:simplePos x="0" y="0"/>
              <wp:positionH relativeFrom="column">
                <wp:posOffset>1951355</wp:posOffset>
              </wp:positionH>
              <wp:positionV relativeFrom="paragraph">
                <wp:posOffset>69850</wp:posOffset>
              </wp:positionV>
              <wp:extent cx="4342765" cy="635"/>
              <wp:effectExtent l="8255" t="12700" r="11430" b="1524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276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638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53.65pt;margin-top:5.5pt;width:341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" strokeweight="1pt"/>
          </w:pict>
        </mc:Fallback>
      </mc:AlternateContent>
    </w:r>
  </w:p>
  <w:p w14:paraId="19C0C4B2" w14:textId="77777777" w:rsidR="00F625A8" w:rsidRPr="00921860" w:rsidRDefault="00F625A8" w:rsidP="00921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F7862"/>
    <w:multiLevelType w:val="multilevel"/>
    <w:tmpl w:val="1DCA2C5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2185E34"/>
    <w:multiLevelType w:val="hybridMultilevel"/>
    <w:tmpl w:val="9BFCB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52C1A"/>
    <w:multiLevelType w:val="multilevel"/>
    <w:tmpl w:val="55BC8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55"/>
    <w:rsid w:val="00003002"/>
    <w:rsid w:val="000222CF"/>
    <w:rsid w:val="0002291D"/>
    <w:rsid w:val="00022A55"/>
    <w:rsid w:val="000369A7"/>
    <w:rsid w:val="00043F2E"/>
    <w:rsid w:val="0004680A"/>
    <w:rsid w:val="00066FAF"/>
    <w:rsid w:val="00074C08"/>
    <w:rsid w:val="000825A7"/>
    <w:rsid w:val="0009534D"/>
    <w:rsid w:val="000B49A6"/>
    <w:rsid w:val="00145A2E"/>
    <w:rsid w:val="00154FF8"/>
    <w:rsid w:val="00166A26"/>
    <w:rsid w:val="001950F9"/>
    <w:rsid w:val="001B6BED"/>
    <w:rsid w:val="001E200C"/>
    <w:rsid w:val="001E3BA0"/>
    <w:rsid w:val="001F0558"/>
    <w:rsid w:val="001F6616"/>
    <w:rsid w:val="002079DA"/>
    <w:rsid w:val="002113F6"/>
    <w:rsid w:val="00237714"/>
    <w:rsid w:val="00241372"/>
    <w:rsid w:val="00256822"/>
    <w:rsid w:val="00256DBE"/>
    <w:rsid w:val="00266BA7"/>
    <w:rsid w:val="00271ACF"/>
    <w:rsid w:val="002C6E45"/>
    <w:rsid w:val="002F40C0"/>
    <w:rsid w:val="00332EEC"/>
    <w:rsid w:val="00340BB2"/>
    <w:rsid w:val="00343829"/>
    <w:rsid w:val="003546F6"/>
    <w:rsid w:val="00377230"/>
    <w:rsid w:val="003B7646"/>
    <w:rsid w:val="003C1F64"/>
    <w:rsid w:val="003E650C"/>
    <w:rsid w:val="00433ED9"/>
    <w:rsid w:val="004821C5"/>
    <w:rsid w:val="004F7F5A"/>
    <w:rsid w:val="00531D93"/>
    <w:rsid w:val="005321B4"/>
    <w:rsid w:val="0054516B"/>
    <w:rsid w:val="00550750"/>
    <w:rsid w:val="00587928"/>
    <w:rsid w:val="005B621F"/>
    <w:rsid w:val="0062505C"/>
    <w:rsid w:val="00650C19"/>
    <w:rsid w:val="006910D1"/>
    <w:rsid w:val="006D4DFA"/>
    <w:rsid w:val="00701313"/>
    <w:rsid w:val="00705C44"/>
    <w:rsid w:val="00710328"/>
    <w:rsid w:val="0074618C"/>
    <w:rsid w:val="007822E8"/>
    <w:rsid w:val="007866AC"/>
    <w:rsid w:val="007E73C1"/>
    <w:rsid w:val="008111FC"/>
    <w:rsid w:val="00815AA1"/>
    <w:rsid w:val="00820CD9"/>
    <w:rsid w:val="008750DD"/>
    <w:rsid w:val="008A6679"/>
    <w:rsid w:val="008B443D"/>
    <w:rsid w:val="008D0A2A"/>
    <w:rsid w:val="00921860"/>
    <w:rsid w:val="0094285A"/>
    <w:rsid w:val="00944299"/>
    <w:rsid w:val="00952932"/>
    <w:rsid w:val="00954032"/>
    <w:rsid w:val="00983D9E"/>
    <w:rsid w:val="009B652F"/>
    <w:rsid w:val="009C0D8A"/>
    <w:rsid w:val="009D15AF"/>
    <w:rsid w:val="009E7A94"/>
    <w:rsid w:val="009F2757"/>
    <w:rsid w:val="00A03577"/>
    <w:rsid w:val="00A053E6"/>
    <w:rsid w:val="00A431A8"/>
    <w:rsid w:val="00A450B5"/>
    <w:rsid w:val="00A51A8A"/>
    <w:rsid w:val="00A52540"/>
    <w:rsid w:val="00A66887"/>
    <w:rsid w:val="00A75CC3"/>
    <w:rsid w:val="00A80436"/>
    <w:rsid w:val="00A85A6E"/>
    <w:rsid w:val="00AE7669"/>
    <w:rsid w:val="00AF35B5"/>
    <w:rsid w:val="00B516EA"/>
    <w:rsid w:val="00B547C0"/>
    <w:rsid w:val="00B73F51"/>
    <w:rsid w:val="00BA05D1"/>
    <w:rsid w:val="00BA4E38"/>
    <w:rsid w:val="00BC4B85"/>
    <w:rsid w:val="00BE20C8"/>
    <w:rsid w:val="00C85EB2"/>
    <w:rsid w:val="00CE385E"/>
    <w:rsid w:val="00D041B4"/>
    <w:rsid w:val="00D10832"/>
    <w:rsid w:val="00D41011"/>
    <w:rsid w:val="00D424E7"/>
    <w:rsid w:val="00D50944"/>
    <w:rsid w:val="00D57966"/>
    <w:rsid w:val="00D763C1"/>
    <w:rsid w:val="00DD6AD1"/>
    <w:rsid w:val="00DD751F"/>
    <w:rsid w:val="00DE17A3"/>
    <w:rsid w:val="00E367DB"/>
    <w:rsid w:val="00E738BD"/>
    <w:rsid w:val="00ED56FE"/>
    <w:rsid w:val="00ED6C3B"/>
    <w:rsid w:val="00ED7EA5"/>
    <w:rsid w:val="00EE06CA"/>
    <w:rsid w:val="00EF7C45"/>
    <w:rsid w:val="00F22603"/>
    <w:rsid w:val="00F40DA3"/>
    <w:rsid w:val="00F44B52"/>
    <w:rsid w:val="00F625A8"/>
    <w:rsid w:val="00FA3C82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8D640"/>
  <w15:docId w15:val="{43B1676B-A895-4E37-BAC0-88435BD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9A7"/>
    <w:rPr>
      <w:rFonts w:asciiTheme="minorHAnsi" w:hAnsiTheme="minorHAnsi"/>
      <w:sz w:val="22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F64"/>
    <w:pPr>
      <w:keepNext/>
      <w:keepLines/>
      <w:spacing w:before="120"/>
      <w:outlineLvl w:val="0"/>
    </w:pPr>
    <w:rPr>
      <w:rFonts w:ascii="Calibri" w:hAnsi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69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3BFC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  <w:rPr>
      <w:rFonts w:ascii="Calibri" w:hAnsi="Calibri"/>
    </w:r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character" w:customStyle="1" w:styleId="KopfzeileZchn">
    <w:name w:val="Kopfzeile Zchn"/>
    <w:basedOn w:val="Absatz-Standardschriftart"/>
    <w:link w:val="Kopfzeile"/>
    <w:rsid w:val="00921860"/>
    <w:rPr>
      <w:rFonts w:ascii="Calibri" w:hAnsi="Calibri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372"/>
    <w:rPr>
      <w:rFonts w:ascii="Tahoma" w:hAnsi="Tahoma" w:cs="Tahoma"/>
      <w:sz w:val="16"/>
      <w:szCs w:val="16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F64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1A8A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CH" w:eastAsia="de-CH"/>
    </w:rPr>
  </w:style>
  <w:style w:type="paragraph" w:styleId="KeinLeerraum">
    <w:name w:val="No Spacing"/>
    <w:uiPriority w:val="1"/>
    <w:qFormat/>
    <w:rsid w:val="00A51A8A"/>
    <w:rPr>
      <w:sz w:val="24"/>
      <w:szCs w:val="24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A8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51A8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1A8A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51A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1A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E20C8"/>
    <w:pPr>
      <w:spacing w:after="100"/>
      <w:ind w:left="24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369A7"/>
    <w:rPr>
      <w:rFonts w:asciiTheme="minorHAnsi" w:eastAsiaTheme="majorEastAsia" w:hAnsiTheme="minorHAnsi" w:cstheme="majorBidi"/>
      <w:color w:val="000000" w:themeColor="text1"/>
      <w:sz w:val="24"/>
      <w:szCs w:val="26"/>
      <w:lang w:val="de-DE" w:eastAsia="en-US"/>
    </w:rPr>
  </w:style>
  <w:style w:type="table" w:styleId="EinfacheTabelle1">
    <w:name w:val="Plain Table 1"/>
    <w:basedOn w:val="NormaleTabelle"/>
    <w:uiPriority w:val="41"/>
    <w:rsid w:val="00A035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6farbig">
    <w:name w:val="List Table 6 Colorful"/>
    <w:basedOn w:val="NormaleTabelle"/>
    <w:uiPriority w:val="51"/>
    <w:rsid w:val="00A035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My%20Dropbox\FalkiDrop\AL-Team\Vorlagen\vorlage_briefpapier2011_al-tea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4EDAE-4B27-497F-B86D-538A46B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vorlage_briefpapier2011_al-team.dot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Gerster</dc:creator>
  <cp:lastModifiedBy>Daniel Gerster</cp:lastModifiedBy>
  <cp:revision>2</cp:revision>
  <cp:lastPrinted>2019-05-02T07:33:00Z</cp:lastPrinted>
  <dcterms:created xsi:type="dcterms:W3CDTF">2020-05-25T22:17:00Z</dcterms:created>
  <dcterms:modified xsi:type="dcterms:W3CDTF">2020-05-25T22:17:00Z</dcterms:modified>
</cp:coreProperties>
</file>